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B7E" w:rsidRDefault="00CB7B7E" w:rsidP="00F8032F">
      <w:pPr>
        <w:wordWrap w:val="0"/>
        <w:overflowPunct w:val="0"/>
        <w:autoSpaceDE w:val="0"/>
        <w:autoSpaceDN w:val="0"/>
        <w:spacing w:after="120"/>
        <w:ind w:firstLineChars="200" w:firstLine="420"/>
        <w:textAlignment w:val="center"/>
      </w:pPr>
      <w:r>
        <w:rPr>
          <w:rFonts w:hint="eastAsia"/>
        </w:rPr>
        <w:t>様式第二十六号(第十二条の十一の三関係)</w:t>
      </w:r>
    </w:p>
    <w:p w:rsidR="00CB7B7E" w:rsidRDefault="00CB7B7E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  <w:r>
        <w:rPr>
          <w:rFonts w:hint="eastAsia"/>
        </w:rPr>
        <w:t>(第1面)</w:t>
      </w: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05"/>
        <w:gridCol w:w="630"/>
        <w:gridCol w:w="237"/>
        <w:gridCol w:w="708"/>
        <w:gridCol w:w="4212"/>
      </w:tblGrid>
      <w:tr w:rsidR="00CB7B7E" w:rsidTr="00F8032F">
        <w:trPr>
          <w:cantSplit/>
          <w:trHeight w:val="917"/>
        </w:trPr>
        <w:tc>
          <w:tcPr>
            <w:tcW w:w="4332" w:type="dxa"/>
            <w:gridSpan w:val="4"/>
            <w:tcBorders>
              <w:bottom w:val="nil"/>
              <w:right w:val="nil"/>
            </w:tcBorders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ind w:right="-100"/>
              <w:jc w:val="right"/>
              <w:textAlignment w:val="center"/>
            </w:pPr>
            <w:r>
              <w:rPr>
                <w:rFonts w:hint="eastAsia"/>
              </w:rPr>
              <w:t>産業廃棄物処理施設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ind w:left="-100" w:right="-100"/>
              <w:jc w:val="center"/>
              <w:textAlignment w:val="center"/>
            </w:pPr>
            <w:r>
              <w:rPr>
                <w:rFonts w:hint="eastAsia"/>
              </w:rPr>
              <w:t>譲受け</w:t>
            </w:r>
          </w:p>
          <w:p w:rsidR="00CB7B7E" w:rsidRDefault="00CB7B7E">
            <w:pPr>
              <w:wordWrap w:val="0"/>
              <w:overflowPunct w:val="0"/>
              <w:autoSpaceDE w:val="0"/>
              <w:autoSpaceDN w:val="0"/>
              <w:ind w:left="-100" w:right="-100"/>
              <w:jc w:val="center"/>
              <w:textAlignment w:val="center"/>
            </w:pPr>
            <w:r>
              <w:rPr>
                <w:rFonts w:hint="eastAsia"/>
              </w:rPr>
              <w:t>借受け</w:t>
            </w:r>
          </w:p>
        </w:tc>
        <w:tc>
          <w:tcPr>
            <w:tcW w:w="4212" w:type="dxa"/>
            <w:tcBorders>
              <w:left w:val="nil"/>
              <w:bottom w:val="nil"/>
            </w:tcBorders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ind w:left="-100"/>
              <w:textAlignment w:val="center"/>
            </w:pPr>
            <w:r>
              <w:rPr>
                <w:rFonts w:hint="eastAsia"/>
              </w:rPr>
              <w:t>許可申請書</w:t>
            </w:r>
          </w:p>
        </w:tc>
      </w:tr>
      <w:tr w:rsidR="00CB7B7E" w:rsidTr="00F8032F">
        <w:trPr>
          <w:cantSplit/>
          <w:trHeight w:val="1230"/>
        </w:trPr>
        <w:tc>
          <w:tcPr>
            <w:tcW w:w="9252" w:type="dxa"/>
            <w:gridSpan w:val="6"/>
            <w:tcBorders>
              <w:top w:val="nil"/>
              <w:bottom w:val="nil"/>
            </w:tcBorders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spacing w:after="240"/>
              <w:ind w:right="321"/>
              <w:jc w:val="right"/>
              <w:textAlignment w:val="center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  <w:r w:rsidR="003913F8">
              <w:rPr>
                <w:rFonts w:hint="eastAsia"/>
              </w:rPr>
              <w:t xml:space="preserve">八戸市長　　</w:t>
            </w:r>
            <w:r>
              <w:rPr>
                <w:rFonts w:hint="eastAsia"/>
              </w:rPr>
              <w:t xml:space="preserve">　殿</w:t>
            </w:r>
          </w:p>
          <w:p w:rsidR="00CB7B7E" w:rsidRDefault="00CB7B7E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</w:pPr>
            <w:r>
              <w:rPr>
                <w:rFonts w:hint="eastAsia"/>
              </w:rPr>
              <w:t xml:space="preserve">　</w:t>
            </w:r>
          </w:p>
          <w:p w:rsidR="00CB7B7E" w:rsidRDefault="00CB7B7E">
            <w:pPr>
              <w:wordWrap w:val="0"/>
              <w:overflowPunct w:val="0"/>
              <w:autoSpaceDE w:val="0"/>
              <w:autoSpaceDN w:val="0"/>
              <w:spacing w:after="60"/>
              <w:ind w:right="321"/>
              <w:jc w:val="right"/>
              <w:textAlignment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申請者　　　　　　　　　　　　　</w:t>
            </w:r>
          </w:p>
          <w:p w:rsidR="00CB7B7E" w:rsidRDefault="00CB7B7E">
            <w:pPr>
              <w:wordWrap w:val="0"/>
              <w:overflowPunct w:val="0"/>
              <w:autoSpaceDE w:val="0"/>
              <w:autoSpaceDN w:val="0"/>
              <w:spacing w:after="60"/>
              <w:ind w:right="321"/>
              <w:jc w:val="right"/>
              <w:textAlignment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CB7B7E" w:rsidRDefault="00CB7B7E">
            <w:pPr>
              <w:wordWrap w:val="0"/>
              <w:overflowPunct w:val="0"/>
              <w:autoSpaceDE w:val="0"/>
              <w:autoSpaceDN w:val="0"/>
              <w:spacing w:after="60"/>
              <w:ind w:right="321"/>
              <w:jc w:val="right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</w:tc>
      </w:tr>
      <w:tr w:rsidR="00CB7B7E" w:rsidTr="00F8032F">
        <w:trPr>
          <w:cantSplit/>
          <w:trHeight w:val="673"/>
        </w:trPr>
        <w:tc>
          <w:tcPr>
            <w:tcW w:w="504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CB7B7E" w:rsidRDefault="003913F8">
            <w:pPr>
              <w:wordWrap w:val="0"/>
              <w:overflowPunct w:val="0"/>
              <w:autoSpaceDE w:val="0"/>
              <w:autoSpaceDN w:val="0"/>
              <w:ind w:right="216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6704" behindDoc="0" locked="0" layoutInCell="0" allowOverlap="1">
                      <wp:simplePos x="0" y="0"/>
                      <wp:positionH relativeFrom="column">
                        <wp:posOffset>3495675</wp:posOffset>
                      </wp:positionH>
                      <wp:positionV relativeFrom="paragraph">
                        <wp:posOffset>33655</wp:posOffset>
                      </wp:positionV>
                      <wp:extent cx="2600325" cy="34861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3486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807B6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75.25pt;margin-top:2.65pt;width:204.75pt;height:27.4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" o:allowincell="f" strokeweight=".5pt"/>
                  </w:pict>
                </mc:Fallback>
              </mc:AlternateContent>
            </w:r>
            <w:r w:rsidR="00CB7B7E">
              <w:rPr>
                <w:rFonts w:hint="eastAsia"/>
              </w:rPr>
              <w:t xml:space="preserve">　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</w:tcBorders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ind w:right="321"/>
              <w:textAlignment w:val="center"/>
            </w:pPr>
            <w:r>
              <w:rPr>
                <w:rFonts w:hint="eastAsia"/>
              </w:rPr>
              <w:t>法人にあっては、名称及び代表者の氏名</w:t>
            </w:r>
          </w:p>
        </w:tc>
      </w:tr>
      <w:tr w:rsidR="00CB7B7E" w:rsidTr="00F8032F">
        <w:trPr>
          <w:cantSplit/>
          <w:trHeight w:val="661"/>
        </w:trPr>
        <w:tc>
          <w:tcPr>
            <w:tcW w:w="9252" w:type="dxa"/>
            <w:gridSpan w:val="6"/>
            <w:tcBorders>
              <w:top w:val="nil"/>
              <w:bottom w:val="nil"/>
            </w:tcBorders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spacing w:after="120"/>
              <w:ind w:right="420"/>
              <w:jc w:val="right"/>
              <w:textAlignment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電話番号　　　　　　　　　　　</w:t>
            </w:r>
          </w:p>
          <w:p w:rsidR="00CB7B7E" w:rsidRDefault="00CB7B7E">
            <w:pPr>
              <w:wordWrap w:val="0"/>
              <w:overflowPunct w:val="0"/>
              <w:autoSpaceDE w:val="0"/>
              <w:autoSpaceDN w:val="0"/>
              <w:ind w:right="6"/>
              <w:jc w:val="distribute"/>
              <w:textAlignment w:val="center"/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廃棄物の処理及び清掃に関する法律第15条の4において準用する同法第9条の5第1項の</w:t>
            </w:r>
          </w:p>
        </w:tc>
      </w:tr>
      <w:tr w:rsidR="00CB7B7E" w:rsidTr="00F8032F">
        <w:trPr>
          <w:cantSplit/>
          <w:trHeight w:val="659"/>
        </w:trPr>
        <w:tc>
          <w:tcPr>
            <w:tcW w:w="346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ind w:right="-100"/>
              <w:textAlignment w:val="center"/>
            </w:pPr>
            <w:r>
              <w:rPr>
                <w:rFonts w:hint="eastAsia"/>
              </w:rPr>
              <w:t>規定により、産業廃棄物処理施設の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>
              <w:rPr>
                <w:rFonts w:hint="eastAsia"/>
              </w:rPr>
              <w:t>譲受け</w:t>
            </w:r>
          </w:p>
          <w:p w:rsidR="00CB7B7E" w:rsidRDefault="00CB7B7E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>
              <w:rPr>
                <w:rFonts w:hint="eastAsia"/>
              </w:rPr>
              <w:t>借受け</w:t>
            </w:r>
          </w:p>
        </w:tc>
        <w:tc>
          <w:tcPr>
            <w:tcW w:w="515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ind w:left="-100"/>
              <w:jc w:val="distribute"/>
              <w:textAlignment w:val="center"/>
            </w:pPr>
            <w:r>
              <w:rPr>
                <w:rFonts w:hint="eastAsia"/>
              </w:rPr>
              <w:t>の許可を受けたいので、関係書類を添えて申</w:t>
            </w:r>
          </w:p>
        </w:tc>
      </w:tr>
      <w:tr w:rsidR="00CB7B7E" w:rsidTr="00F8032F">
        <w:trPr>
          <w:cantSplit/>
          <w:trHeight w:val="351"/>
        </w:trPr>
        <w:tc>
          <w:tcPr>
            <w:tcW w:w="9252" w:type="dxa"/>
            <w:gridSpan w:val="6"/>
            <w:tcBorders>
              <w:top w:val="nil"/>
            </w:tcBorders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請します。</w:t>
            </w:r>
          </w:p>
        </w:tc>
      </w:tr>
      <w:tr w:rsidR="00CB7B7E" w:rsidTr="00F8032F">
        <w:trPr>
          <w:trHeight w:val="885"/>
        </w:trPr>
        <w:tc>
          <w:tcPr>
            <w:tcW w:w="3360" w:type="dxa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>譲受け又は借受けの相手方の氏名(法人にあっては、名称及び代表者の氏名)及び住所</w:t>
            </w:r>
          </w:p>
        </w:tc>
        <w:tc>
          <w:tcPr>
            <w:tcW w:w="5892" w:type="dxa"/>
            <w:gridSpan w:val="5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B7B7E" w:rsidTr="00F8032F">
        <w:trPr>
          <w:cantSplit/>
          <w:trHeight w:val="885"/>
        </w:trPr>
        <w:tc>
          <w:tcPr>
            <w:tcW w:w="3360" w:type="dxa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産業廃棄物処理施設の設置の場所</w:t>
            </w:r>
          </w:p>
        </w:tc>
        <w:tc>
          <w:tcPr>
            <w:tcW w:w="5892" w:type="dxa"/>
            <w:gridSpan w:val="5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B7B7E" w:rsidTr="00F8032F">
        <w:trPr>
          <w:cantSplit/>
          <w:trHeight w:val="885"/>
        </w:trPr>
        <w:tc>
          <w:tcPr>
            <w:tcW w:w="3360" w:type="dxa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29"/>
              </w:rPr>
              <w:t>産業廃棄物処理施設の種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5892" w:type="dxa"/>
            <w:gridSpan w:val="5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B7B7E" w:rsidTr="00F8032F">
        <w:trPr>
          <w:trHeight w:val="885"/>
        </w:trPr>
        <w:tc>
          <w:tcPr>
            <w:tcW w:w="3360" w:type="dxa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>
              <w:rPr>
                <w:rFonts w:hint="eastAsia"/>
                <w:spacing w:val="29"/>
              </w:rPr>
              <w:t>許可の年月日及び許可番</w:t>
            </w:r>
            <w:r>
              <w:rPr>
                <w:rFonts w:hint="eastAsia"/>
              </w:rPr>
              <w:t>号</w:t>
            </w:r>
          </w:p>
        </w:tc>
        <w:tc>
          <w:tcPr>
            <w:tcW w:w="5892" w:type="dxa"/>
            <w:gridSpan w:val="5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lang w:eastAsia="zh-CN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>年　　月　　日　　第　　　　　号</w:t>
            </w:r>
          </w:p>
        </w:tc>
      </w:tr>
      <w:tr w:rsidR="00CB7B7E" w:rsidTr="00F8032F">
        <w:trPr>
          <w:cantSplit/>
          <w:trHeight w:val="885"/>
        </w:trPr>
        <w:tc>
          <w:tcPr>
            <w:tcW w:w="3360" w:type="dxa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2"/>
              </w:rPr>
              <w:t>譲受け等の許可の年月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892" w:type="dxa"/>
            <w:gridSpan w:val="5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CB7B7E" w:rsidTr="00F8032F">
        <w:trPr>
          <w:cantSplit/>
          <w:trHeight w:val="885"/>
        </w:trPr>
        <w:tc>
          <w:tcPr>
            <w:tcW w:w="3360" w:type="dxa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66"/>
              </w:rPr>
              <w:t>譲受け等の許可番</w:t>
            </w:r>
            <w:r>
              <w:rPr>
                <w:rFonts w:hint="eastAsia"/>
              </w:rPr>
              <w:t>号</w:t>
            </w:r>
          </w:p>
        </w:tc>
        <w:tc>
          <w:tcPr>
            <w:tcW w:w="5892" w:type="dxa"/>
            <w:gridSpan w:val="5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B7B7E" w:rsidTr="00F8032F">
        <w:trPr>
          <w:trHeight w:val="885"/>
        </w:trPr>
        <w:tc>
          <w:tcPr>
            <w:tcW w:w="3360" w:type="dxa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34"/>
              </w:rPr>
              <w:t>事務処理</w:t>
            </w:r>
            <w:r>
              <w:rPr>
                <w:rFonts w:hint="eastAsia"/>
              </w:rPr>
              <w:t>欄</w:t>
            </w:r>
          </w:p>
        </w:tc>
        <w:tc>
          <w:tcPr>
            <w:tcW w:w="5892" w:type="dxa"/>
            <w:gridSpan w:val="5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B7B7E" w:rsidRDefault="00CB7B7E">
      <w:pPr>
        <w:wordWrap w:val="0"/>
        <w:overflowPunct w:val="0"/>
        <w:autoSpaceDE w:val="0"/>
        <w:autoSpaceDN w:val="0"/>
        <w:spacing w:before="120"/>
        <w:ind w:right="104"/>
        <w:jc w:val="right"/>
        <w:textAlignment w:val="center"/>
        <w:rPr>
          <w:lang w:eastAsia="zh-TW"/>
        </w:rPr>
      </w:pPr>
      <w:r>
        <w:rPr>
          <w:rFonts w:hint="eastAsia"/>
          <w:lang w:eastAsia="zh-TW"/>
        </w:rPr>
        <w:t>(日本工業規格　A列4番)</w:t>
      </w:r>
    </w:p>
    <w:p w:rsidR="00F8032F" w:rsidRDefault="00CB7B7E" w:rsidP="00F8032F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  <w:r>
        <w:rPr>
          <w:lang w:eastAsia="zh-TW"/>
        </w:rPr>
        <w:br w:type="page"/>
      </w:r>
      <w:r w:rsidR="00F8032F">
        <w:lastRenderedPageBreak/>
        <w:t>(</w:t>
      </w:r>
      <w:r w:rsidR="00F8032F">
        <w:rPr>
          <w:rFonts w:hint="eastAsia"/>
        </w:rPr>
        <w:t>第2面</w:t>
      </w:r>
      <w:r w:rsidR="00F8032F">
        <w:t>)</w:t>
      </w: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55"/>
        <w:gridCol w:w="1473"/>
        <w:gridCol w:w="702"/>
        <w:gridCol w:w="1027"/>
        <w:gridCol w:w="975"/>
        <w:gridCol w:w="4177"/>
      </w:tblGrid>
      <w:tr w:rsidR="00F8032F" w:rsidTr="00F8032F">
        <w:trPr>
          <w:cantSplit/>
          <w:trHeight w:val="420"/>
        </w:trPr>
        <w:tc>
          <w:tcPr>
            <w:tcW w:w="8827" w:type="dxa"/>
            <w:gridSpan w:val="7"/>
            <w:tcBorders>
              <w:bottom w:val="nil"/>
            </w:tcBorders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申請者</w:t>
            </w:r>
            <w:r>
              <w:t>(</w:t>
            </w:r>
            <w:r>
              <w:rPr>
                <w:rFonts w:hint="eastAsia"/>
              </w:rPr>
              <w:t>個人である場合</w:t>
            </w:r>
            <w:r>
              <w:t>)</w:t>
            </w:r>
          </w:p>
        </w:tc>
      </w:tr>
      <w:tr w:rsidR="00F8032F" w:rsidTr="00F8032F">
        <w:trPr>
          <w:cantSplit/>
          <w:trHeight w:val="249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8" w:type="dxa"/>
            <w:gridSpan w:val="2"/>
            <w:vMerge w:val="restart"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spacing w:after="120"/>
              <w:jc w:val="center"/>
              <w:textAlignment w:val="center"/>
            </w:pPr>
            <w:r>
              <w:t>(</w:t>
            </w:r>
            <w:r>
              <w:rPr>
                <w:rFonts w:hint="eastAsia"/>
                <w:spacing w:val="66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729" w:type="dxa"/>
            <w:gridSpan w:val="2"/>
            <w:vMerge w:val="restart"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105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152" w:type="dxa"/>
            <w:gridSpan w:val="2"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1155"/>
              </w:rPr>
              <w:t>本</w:t>
            </w:r>
            <w:r>
              <w:rPr>
                <w:rFonts w:hint="eastAsia"/>
              </w:rPr>
              <w:t>籍</w:t>
            </w:r>
          </w:p>
        </w:tc>
      </w:tr>
      <w:tr w:rsidR="00F8032F" w:rsidTr="00F8032F">
        <w:trPr>
          <w:cantSplit/>
          <w:trHeight w:val="239"/>
        </w:trPr>
        <w:tc>
          <w:tcPr>
            <w:tcW w:w="218" w:type="dxa"/>
            <w:vMerge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28" w:type="dxa"/>
            <w:gridSpan w:val="2"/>
            <w:vMerge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5152" w:type="dxa"/>
            <w:gridSpan w:val="2"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115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F8032F" w:rsidTr="00F8032F">
        <w:trPr>
          <w:cantSplit/>
          <w:trHeight w:val="320"/>
        </w:trPr>
        <w:tc>
          <w:tcPr>
            <w:tcW w:w="218" w:type="dxa"/>
            <w:vMerge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28" w:type="dxa"/>
            <w:gridSpan w:val="2"/>
            <w:vMerge w:val="restart"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9" w:type="dxa"/>
            <w:gridSpan w:val="2"/>
            <w:vMerge w:val="restart"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52" w:type="dxa"/>
            <w:gridSpan w:val="2"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8032F" w:rsidTr="00F8032F">
        <w:trPr>
          <w:cantSplit/>
          <w:trHeight w:val="320"/>
        </w:trPr>
        <w:tc>
          <w:tcPr>
            <w:tcW w:w="218" w:type="dxa"/>
            <w:vMerge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28" w:type="dxa"/>
            <w:gridSpan w:val="2"/>
            <w:vMerge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5152" w:type="dxa"/>
            <w:gridSpan w:val="2"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8032F" w:rsidTr="00F8032F">
        <w:trPr>
          <w:cantSplit/>
          <w:trHeight w:hRule="exact" w:val="420"/>
        </w:trPr>
        <w:tc>
          <w:tcPr>
            <w:tcW w:w="218" w:type="dxa"/>
            <w:vMerge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8609" w:type="dxa"/>
            <w:gridSpan w:val="6"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法人である場合</w:t>
            </w:r>
            <w:r>
              <w:t>)</w:t>
            </w:r>
          </w:p>
        </w:tc>
      </w:tr>
      <w:tr w:rsidR="00F8032F" w:rsidTr="00F8032F">
        <w:trPr>
          <w:cantSplit/>
          <w:trHeight w:val="453"/>
        </w:trPr>
        <w:tc>
          <w:tcPr>
            <w:tcW w:w="218" w:type="dxa"/>
            <w:vMerge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457" w:type="dxa"/>
            <w:gridSpan w:val="4"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  <w:r>
              <w:t>(</w:t>
            </w:r>
            <w:r>
              <w:rPr>
                <w:rFonts w:hint="eastAsia"/>
                <w:spacing w:val="240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94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5152" w:type="dxa"/>
            <w:gridSpan w:val="2"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115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F8032F" w:rsidTr="00F8032F">
        <w:trPr>
          <w:cantSplit/>
          <w:trHeight w:val="525"/>
        </w:trPr>
        <w:tc>
          <w:tcPr>
            <w:tcW w:w="218" w:type="dxa"/>
            <w:vMerge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457" w:type="dxa"/>
            <w:gridSpan w:val="4"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52" w:type="dxa"/>
            <w:gridSpan w:val="2"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8032F" w:rsidTr="00F8032F">
        <w:trPr>
          <w:cantSplit/>
          <w:trHeight w:val="420"/>
        </w:trPr>
        <w:tc>
          <w:tcPr>
            <w:tcW w:w="8827" w:type="dxa"/>
            <w:gridSpan w:val="7"/>
            <w:tcBorders>
              <w:bottom w:val="nil"/>
            </w:tcBorders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法定代理人</w:t>
            </w:r>
            <w:r>
              <w:t>(</w:t>
            </w:r>
            <w:r>
              <w:rPr>
                <w:rFonts w:hint="eastAsia"/>
              </w:rPr>
              <w:t>申請者が法第</w:t>
            </w:r>
            <w:r>
              <w:t>14</w:t>
            </w:r>
            <w:r>
              <w:rPr>
                <w:rFonts w:hint="eastAsia"/>
              </w:rPr>
              <w:t>条第5項第</w:t>
            </w:r>
            <w:r>
              <w:t>2</w:t>
            </w:r>
            <w:r>
              <w:rPr>
                <w:rFonts w:hint="eastAsia"/>
              </w:rPr>
              <w:t>号ハに規定する未成年者である場合</w:t>
            </w:r>
            <w:r>
              <w:t>)</w:t>
            </w:r>
          </w:p>
        </w:tc>
      </w:tr>
      <w:tr w:rsidR="00F8032F" w:rsidTr="00F8032F">
        <w:trPr>
          <w:cantSplit/>
          <w:trHeight w:val="420"/>
        </w:trPr>
        <w:tc>
          <w:tcPr>
            <w:tcW w:w="21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09" w:type="dxa"/>
            <w:gridSpan w:val="6"/>
            <w:tcBorders>
              <w:left w:val="single" w:sz="4" w:space="0" w:color="auto"/>
            </w:tcBorders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ind w:firstLineChars="100" w:firstLine="210"/>
              <w:textAlignment w:val="center"/>
              <w:rPr>
                <w:spacing w:val="1155"/>
              </w:rPr>
            </w:pPr>
            <w:r>
              <w:t>(</w:t>
            </w:r>
            <w:r>
              <w:rPr>
                <w:rFonts w:hint="eastAsia"/>
              </w:rPr>
              <w:t>個人である場合</w:t>
            </w:r>
            <w:r>
              <w:t>)</w:t>
            </w:r>
          </w:p>
        </w:tc>
      </w:tr>
      <w:tr w:rsidR="00F8032F" w:rsidTr="00F8032F">
        <w:trPr>
          <w:cantSplit/>
          <w:trHeight w:val="254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2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spacing w:after="120"/>
              <w:jc w:val="center"/>
              <w:textAlignment w:val="center"/>
            </w:pPr>
            <w:r>
              <w:t>(</w:t>
            </w:r>
            <w:r>
              <w:rPr>
                <w:rFonts w:hint="eastAsia"/>
                <w:spacing w:val="66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729" w:type="dxa"/>
            <w:gridSpan w:val="2"/>
            <w:vMerge w:val="restart"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105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152" w:type="dxa"/>
            <w:gridSpan w:val="2"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1155"/>
              </w:rPr>
              <w:t>本</w:t>
            </w:r>
            <w:r>
              <w:rPr>
                <w:rFonts w:hint="eastAsia"/>
              </w:rPr>
              <w:t>籍</w:t>
            </w:r>
          </w:p>
        </w:tc>
      </w:tr>
      <w:tr w:rsidR="00F8032F" w:rsidTr="00F8032F">
        <w:trPr>
          <w:cantSplit/>
          <w:trHeight w:val="305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5152" w:type="dxa"/>
            <w:gridSpan w:val="2"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115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F8032F" w:rsidTr="00F8032F">
        <w:trPr>
          <w:cantSplit/>
          <w:trHeight w:val="170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2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9" w:type="dxa"/>
            <w:gridSpan w:val="2"/>
            <w:vMerge w:val="restart"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52" w:type="dxa"/>
            <w:gridSpan w:val="2"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8032F" w:rsidTr="00F8032F">
        <w:trPr>
          <w:cantSplit/>
          <w:trHeight w:val="320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5152" w:type="dxa"/>
            <w:gridSpan w:val="2"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8032F" w:rsidTr="00F8032F">
        <w:trPr>
          <w:cantSplit/>
          <w:trHeight w:val="445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8609" w:type="dxa"/>
            <w:gridSpan w:val="6"/>
            <w:tcBorders>
              <w:left w:val="single" w:sz="4" w:space="0" w:color="auto"/>
            </w:tcBorders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ind w:firstLineChars="100" w:firstLine="210"/>
              <w:textAlignment w:val="center"/>
            </w:pPr>
            <w:r>
              <w:t>(</w:t>
            </w:r>
            <w:r>
              <w:rPr>
                <w:rFonts w:hint="eastAsia"/>
              </w:rPr>
              <w:t>法人である場合</w:t>
            </w:r>
            <w:r>
              <w:t>)</w:t>
            </w:r>
          </w:p>
        </w:tc>
      </w:tr>
      <w:tr w:rsidR="00F8032F" w:rsidTr="00F8032F">
        <w:trPr>
          <w:cantSplit/>
          <w:trHeight w:val="650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457" w:type="dxa"/>
            <w:gridSpan w:val="4"/>
            <w:tcBorders>
              <w:left w:val="single" w:sz="4" w:space="0" w:color="auto"/>
            </w:tcBorders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  <w:r>
              <w:t>(</w:t>
            </w:r>
            <w:r>
              <w:rPr>
                <w:rFonts w:hint="eastAsia"/>
                <w:spacing w:val="240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94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5152" w:type="dxa"/>
            <w:gridSpan w:val="2"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住　　　　　　　　　　　所</w:t>
            </w:r>
          </w:p>
        </w:tc>
      </w:tr>
      <w:tr w:rsidR="00F8032F" w:rsidTr="00F8032F">
        <w:trPr>
          <w:cantSplit/>
          <w:trHeight w:val="509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457" w:type="dxa"/>
            <w:gridSpan w:val="4"/>
            <w:tcBorders>
              <w:left w:val="single" w:sz="4" w:space="0" w:color="auto"/>
            </w:tcBorders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5152" w:type="dxa"/>
            <w:gridSpan w:val="2"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</w:t>
            </w:r>
          </w:p>
        </w:tc>
      </w:tr>
      <w:tr w:rsidR="00F8032F" w:rsidTr="00F8032F">
        <w:trPr>
          <w:cantSplit/>
          <w:trHeight w:val="24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55" w:type="dxa"/>
            <w:vMerge w:val="restart"/>
            <w:tcBorders>
              <w:left w:val="nil"/>
            </w:tcBorders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8354" w:type="dxa"/>
            <w:gridSpan w:val="5"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役員（法定代理人が法人である場合）</w:t>
            </w:r>
          </w:p>
        </w:tc>
      </w:tr>
      <w:tr w:rsidR="00F8032F" w:rsidTr="00F8032F">
        <w:trPr>
          <w:cantSplit/>
          <w:trHeight w:val="21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55" w:type="dxa"/>
            <w:vMerge/>
            <w:tcBorders>
              <w:left w:val="nil"/>
            </w:tcBorders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75" w:type="dxa"/>
            <w:gridSpan w:val="2"/>
            <w:vMerge w:val="restart"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spacing w:after="120"/>
              <w:jc w:val="center"/>
              <w:textAlignment w:val="center"/>
            </w:pPr>
            <w:r>
              <w:t>(</w:t>
            </w:r>
            <w:r>
              <w:rPr>
                <w:rFonts w:hint="eastAsia"/>
                <w:spacing w:val="66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002" w:type="dxa"/>
            <w:gridSpan w:val="2"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80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177" w:type="dxa"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1155"/>
              </w:rPr>
              <w:t>本</w:t>
            </w:r>
            <w:r>
              <w:rPr>
                <w:rFonts w:hint="eastAsia"/>
              </w:rPr>
              <w:t>籍</w:t>
            </w:r>
          </w:p>
        </w:tc>
      </w:tr>
      <w:tr w:rsidR="00F8032F" w:rsidTr="00F8032F">
        <w:trPr>
          <w:cantSplit/>
          <w:trHeight w:val="285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55" w:type="dxa"/>
            <w:vMerge/>
            <w:tcBorders>
              <w:left w:val="nil"/>
            </w:tcBorders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75" w:type="dxa"/>
            <w:gridSpan w:val="2"/>
            <w:vMerge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002" w:type="dxa"/>
            <w:gridSpan w:val="2"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役職名・呼称</w:t>
            </w:r>
          </w:p>
        </w:tc>
        <w:tc>
          <w:tcPr>
            <w:tcW w:w="4177" w:type="dxa"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115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F8032F" w:rsidTr="00F8032F">
        <w:trPr>
          <w:cantSplit/>
          <w:trHeight w:val="27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55" w:type="dxa"/>
            <w:vMerge/>
            <w:tcBorders>
              <w:left w:val="nil"/>
            </w:tcBorders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75" w:type="dxa"/>
            <w:gridSpan w:val="2"/>
            <w:vMerge w:val="restart"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002" w:type="dxa"/>
            <w:gridSpan w:val="2"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177" w:type="dxa"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F8032F" w:rsidTr="00F8032F">
        <w:trPr>
          <w:cantSplit/>
          <w:trHeight w:val="36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55" w:type="dxa"/>
            <w:vMerge/>
            <w:tcBorders>
              <w:left w:val="nil"/>
            </w:tcBorders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75" w:type="dxa"/>
            <w:gridSpan w:val="2"/>
            <w:vMerge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002" w:type="dxa"/>
            <w:gridSpan w:val="2"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177" w:type="dxa"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F8032F" w:rsidTr="00F8032F">
        <w:trPr>
          <w:cantSplit/>
          <w:trHeight w:val="24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55" w:type="dxa"/>
            <w:vMerge/>
            <w:tcBorders>
              <w:left w:val="nil"/>
            </w:tcBorders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75" w:type="dxa"/>
            <w:gridSpan w:val="2"/>
            <w:vMerge w:val="restart"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002" w:type="dxa"/>
            <w:gridSpan w:val="2"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177" w:type="dxa"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F8032F" w:rsidTr="00F8032F">
        <w:trPr>
          <w:cantSplit/>
          <w:trHeight w:val="3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55" w:type="dxa"/>
            <w:vMerge/>
            <w:tcBorders>
              <w:left w:val="nil"/>
            </w:tcBorders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75" w:type="dxa"/>
            <w:gridSpan w:val="2"/>
            <w:vMerge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002" w:type="dxa"/>
            <w:gridSpan w:val="2"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177" w:type="dxa"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F8032F" w:rsidTr="00F8032F">
        <w:trPr>
          <w:cantSplit/>
          <w:trHeight w:val="21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55" w:type="dxa"/>
            <w:vMerge/>
            <w:tcBorders>
              <w:left w:val="nil"/>
            </w:tcBorders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75" w:type="dxa"/>
            <w:gridSpan w:val="2"/>
            <w:vMerge w:val="restart"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002" w:type="dxa"/>
            <w:gridSpan w:val="2"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177" w:type="dxa"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F8032F" w:rsidTr="00F8032F">
        <w:trPr>
          <w:cantSplit/>
          <w:trHeight w:val="255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55" w:type="dxa"/>
            <w:vMerge/>
            <w:tcBorders>
              <w:left w:val="nil"/>
            </w:tcBorders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75" w:type="dxa"/>
            <w:gridSpan w:val="2"/>
            <w:vMerge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002" w:type="dxa"/>
            <w:gridSpan w:val="2"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177" w:type="dxa"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F8032F" w:rsidTr="00F8032F">
        <w:trPr>
          <w:cantSplit/>
          <w:trHeight w:val="420"/>
        </w:trPr>
        <w:tc>
          <w:tcPr>
            <w:tcW w:w="8827" w:type="dxa"/>
            <w:gridSpan w:val="7"/>
            <w:tcBorders>
              <w:bottom w:val="nil"/>
            </w:tcBorders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法第</w:t>
            </w:r>
            <w:r>
              <w:t>14</w:t>
            </w:r>
            <w:r>
              <w:rPr>
                <w:rFonts w:hint="eastAsia"/>
              </w:rPr>
              <w:t>条第5項第</w:t>
            </w:r>
            <w:r>
              <w:t>2</w:t>
            </w:r>
            <w:r>
              <w:rPr>
                <w:rFonts w:hint="eastAsia"/>
              </w:rPr>
              <w:t>号ニに規定する役員</w:t>
            </w:r>
            <w:r>
              <w:t>(</w:t>
            </w:r>
            <w:r>
              <w:rPr>
                <w:rFonts w:hint="eastAsia"/>
              </w:rPr>
              <w:t>申請者が法人である場合</w:t>
            </w:r>
            <w:r>
              <w:t>)</w:t>
            </w:r>
          </w:p>
        </w:tc>
      </w:tr>
      <w:tr w:rsidR="00F8032F" w:rsidTr="00F8032F">
        <w:trPr>
          <w:cantSplit/>
          <w:trHeight w:val="257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8" w:type="dxa"/>
            <w:gridSpan w:val="2"/>
            <w:vMerge w:val="restart"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spacing w:after="120"/>
              <w:jc w:val="center"/>
              <w:textAlignment w:val="center"/>
            </w:pPr>
            <w:r>
              <w:t>(</w:t>
            </w:r>
            <w:r>
              <w:rPr>
                <w:rFonts w:hint="eastAsia"/>
                <w:spacing w:val="66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729" w:type="dxa"/>
            <w:gridSpan w:val="2"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80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152" w:type="dxa"/>
            <w:gridSpan w:val="2"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1155"/>
              </w:rPr>
              <w:t>本</w:t>
            </w:r>
            <w:r>
              <w:rPr>
                <w:rFonts w:hint="eastAsia"/>
              </w:rPr>
              <w:t>籍</w:t>
            </w:r>
          </w:p>
        </w:tc>
      </w:tr>
      <w:tr w:rsidR="00F8032F" w:rsidTr="00F8032F">
        <w:trPr>
          <w:cantSplit/>
          <w:trHeight w:val="260"/>
        </w:trPr>
        <w:tc>
          <w:tcPr>
            <w:tcW w:w="218" w:type="dxa"/>
            <w:vMerge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28" w:type="dxa"/>
            <w:gridSpan w:val="2"/>
            <w:vMerge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29" w:type="dxa"/>
            <w:gridSpan w:val="2"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役職名・呼称</w:t>
            </w:r>
          </w:p>
        </w:tc>
        <w:tc>
          <w:tcPr>
            <w:tcW w:w="5152" w:type="dxa"/>
            <w:gridSpan w:val="2"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115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F8032F" w:rsidTr="00F8032F">
        <w:trPr>
          <w:cantSplit/>
          <w:trHeight w:hRule="exact" w:val="320"/>
        </w:trPr>
        <w:tc>
          <w:tcPr>
            <w:tcW w:w="218" w:type="dxa"/>
            <w:vMerge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28" w:type="dxa"/>
            <w:gridSpan w:val="2"/>
            <w:vMerge w:val="restart"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9" w:type="dxa"/>
            <w:gridSpan w:val="2"/>
            <w:vMerge w:val="restart"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52" w:type="dxa"/>
            <w:gridSpan w:val="2"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8032F" w:rsidTr="00F8032F">
        <w:trPr>
          <w:cantSplit/>
          <w:trHeight w:hRule="exact" w:val="320"/>
        </w:trPr>
        <w:tc>
          <w:tcPr>
            <w:tcW w:w="218" w:type="dxa"/>
            <w:vMerge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28" w:type="dxa"/>
            <w:gridSpan w:val="2"/>
            <w:vMerge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5152" w:type="dxa"/>
            <w:gridSpan w:val="2"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8032F" w:rsidTr="00F8032F">
        <w:trPr>
          <w:cantSplit/>
          <w:trHeight w:hRule="exact" w:val="320"/>
        </w:trPr>
        <w:tc>
          <w:tcPr>
            <w:tcW w:w="218" w:type="dxa"/>
            <w:vMerge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28" w:type="dxa"/>
            <w:gridSpan w:val="2"/>
            <w:vMerge w:val="restart"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9" w:type="dxa"/>
            <w:gridSpan w:val="2"/>
            <w:vMerge w:val="restart"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52" w:type="dxa"/>
            <w:gridSpan w:val="2"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8032F" w:rsidTr="00F8032F">
        <w:trPr>
          <w:cantSplit/>
          <w:trHeight w:hRule="exact" w:val="320"/>
        </w:trPr>
        <w:tc>
          <w:tcPr>
            <w:tcW w:w="218" w:type="dxa"/>
            <w:vMerge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28" w:type="dxa"/>
            <w:gridSpan w:val="2"/>
            <w:vMerge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5152" w:type="dxa"/>
            <w:gridSpan w:val="2"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8032F" w:rsidTr="00F8032F">
        <w:trPr>
          <w:cantSplit/>
          <w:trHeight w:hRule="exact" w:val="320"/>
        </w:trPr>
        <w:tc>
          <w:tcPr>
            <w:tcW w:w="218" w:type="dxa"/>
            <w:vMerge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28" w:type="dxa"/>
            <w:gridSpan w:val="2"/>
            <w:vMerge w:val="restart"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9" w:type="dxa"/>
            <w:gridSpan w:val="2"/>
            <w:vMerge w:val="restart"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52" w:type="dxa"/>
            <w:gridSpan w:val="2"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8032F" w:rsidTr="00F8032F">
        <w:trPr>
          <w:cantSplit/>
          <w:trHeight w:hRule="exact" w:val="320"/>
        </w:trPr>
        <w:tc>
          <w:tcPr>
            <w:tcW w:w="218" w:type="dxa"/>
            <w:vMerge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28" w:type="dxa"/>
            <w:gridSpan w:val="2"/>
            <w:vMerge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5152" w:type="dxa"/>
            <w:gridSpan w:val="2"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8032F" w:rsidTr="00F8032F">
        <w:trPr>
          <w:cantSplit/>
          <w:trHeight w:hRule="exact" w:val="320"/>
        </w:trPr>
        <w:tc>
          <w:tcPr>
            <w:tcW w:w="218" w:type="dxa"/>
            <w:vMerge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28" w:type="dxa"/>
            <w:gridSpan w:val="2"/>
            <w:vMerge w:val="restart"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9" w:type="dxa"/>
            <w:gridSpan w:val="2"/>
            <w:vMerge w:val="restart"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52" w:type="dxa"/>
            <w:gridSpan w:val="2"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8032F" w:rsidTr="00F8032F">
        <w:trPr>
          <w:cantSplit/>
          <w:trHeight w:hRule="exact" w:val="320"/>
        </w:trPr>
        <w:tc>
          <w:tcPr>
            <w:tcW w:w="218" w:type="dxa"/>
            <w:vMerge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28" w:type="dxa"/>
            <w:gridSpan w:val="2"/>
            <w:vMerge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5152" w:type="dxa"/>
            <w:gridSpan w:val="2"/>
            <w:vAlign w:val="center"/>
          </w:tcPr>
          <w:p w:rsidR="00F8032F" w:rsidRDefault="00F8032F" w:rsidP="00E704C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B7B7E" w:rsidRDefault="00CB7B7E" w:rsidP="00F8032F">
      <w:pPr>
        <w:overflowPunct w:val="0"/>
        <w:autoSpaceDE w:val="0"/>
        <w:autoSpaceDN w:val="0"/>
        <w:spacing w:after="120"/>
        <w:jc w:val="center"/>
        <w:textAlignment w:val="center"/>
      </w:pPr>
      <w:r>
        <w:br w:type="page"/>
      </w:r>
      <w:r>
        <w:lastRenderedPageBreak/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面</w:t>
      </w:r>
      <w:r>
        <w:t>)</w:t>
      </w: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462"/>
        <w:gridCol w:w="1260"/>
        <w:gridCol w:w="525"/>
        <w:gridCol w:w="1575"/>
        <w:gridCol w:w="1365"/>
        <w:gridCol w:w="2100"/>
      </w:tblGrid>
      <w:tr w:rsidR="00CB7B7E" w:rsidTr="00F8032F">
        <w:trPr>
          <w:trHeight w:val="977"/>
        </w:trPr>
        <w:tc>
          <w:tcPr>
            <w:tcW w:w="8505" w:type="dxa"/>
            <w:gridSpan w:val="7"/>
            <w:tcBorders>
              <w:bottom w:val="nil"/>
            </w:tcBorders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発行済株式総数の</w:t>
            </w:r>
            <w:r>
              <w:t>100</w:t>
            </w:r>
            <w:r>
              <w:rPr>
                <w:rFonts w:hint="eastAsia"/>
              </w:rPr>
              <w:t>分の</w:t>
            </w:r>
            <w:r>
              <w:t>5</w:t>
            </w:r>
            <w:r>
              <w:rPr>
                <w:rFonts w:hint="eastAsia"/>
              </w:rPr>
              <w:t>以上の株式を有する株主又は出資の額の</w:t>
            </w:r>
            <w:r>
              <w:t>100</w:t>
            </w:r>
            <w:r>
              <w:rPr>
                <w:rFonts w:hint="eastAsia"/>
              </w:rPr>
              <w:t>分の</w:t>
            </w:r>
            <w:r>
              <w:t>5</w:t>
            </w:r>
            <w:r>
              <w:rPr>
                <w:rFonts w:hint="eastAsia"/>
              </w:rPr>
              <w:t>以上の額に相当する出資をしている者</w:t>
            </w:r>
            <w:r>
              <w:t>(</w:t>
            </w:r>
            <w:r>
              <w:rPr>
                <w:rFonts w:hint="eastAsia"/>
              </w:rPr>
              <w:t>申請者が法人である場合において、当該株主又は出資をしている者があるとき</w:t>
            </w:r>
            <w:r>
              <w:t>)</w:t>
            </w:r>
          </w:p>
        </w:tc>
      </w:tr>
      <w:tr w:rsidR="00CB7B7E" w:rsidTr="00F8032F">
        <w:trPr>
          <w:cantSplit/>
          <w:trHeight w:val="551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2" w:type="dxa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>発行済株式の総数</w:t>
            </w:r>
          </w:p>
        </w:tc>
        <w:tc>
          <w:tcPr>
            <w:tcW w:w="3360" w:type="dxa"/>
            <w:gridSpan w:val="3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</w:pPr>
            <w:r>
              <w:rPr>
                <w:rFonts w:hint="eastAsia"/>
              </w:rPr>
              <w:t>株</w:t>
            </w:r>
          </w:p>
        </w:tc>
        <w:tc>
          <w:tcPr>
            <w:tcW w:w="1365" w:type="dxa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出資の額</w:t>
            </w:r>
          </w:p>
        </w:tc>
        <w:tc>
          <w:tcPr>
            <w:tcW w:w="2100" w:type="dxa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B7B7E" w:rsidTr="00F8032F">
        <w:trPr>
          <w:cantSplit/>
          <w:trHeight w:val="533"/>
        </w:trPr>
        <w:tc>
          <w:tcPr>
            <w:tcW w:w="218" w:type="dxa"/>
            <w:vMerge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62" w:type="dxa"/>
            <w:vMerge w:val="restart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spacing w:after="120"/>
              <w:jc w:val="center"/>
              <w:textAlignment w:val="center"/>
            </w:pPr>
            <w:r>
              <w:t>(</w:t>
            </w: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CB7B7E" w:rsidRDefault="00CB7B7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1260" w:type="dxa"/>
            <w:vMerge w:val="restart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00" w:type="dxa"/>
            <w:gridSpan w:val="2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>保有する株式の数又は出資の金額</w:t>
            </w:r>
          </w:p>
        </w:tc>
        <w:tc>
          <w:tcPr>
            <w:tcW w:w="3465" w:type="dxa"/>
            <w:gridSpan w:val="2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840"/>
              </w:rPr>
              <w:t>本</w:t>
            </w:r>
            <w:r>
              <w:rPr>
                <w:rFonts w:hint="eastAsia"/>
              </w:rPr>
              <w:t>籍</w:t>
            </w:r>
          </w:p>
        </w:tc>
      </w:tr>
      <w:tr w:rsidR="00CB7B7E" w:rsidTr="00F8032F">
        <w:trPr>
          <w:cantSplit/>
          <w:trHeight w:val="365"/>
        </w:trPr>
        <w:tc>
          <w:tcPr>
            <w:tcW w:w="218" w:type="dxa"/>
            <w:vMerge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62" w:type="dxa"/>
            <w:vMerge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260" w:type="dxa"/>
            <w:vMerge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00" w:type="dxa"/>
            <w:gridSpan w:val="2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630"/>
              </w:rPr>
              <w:t>割</w:t>
            </w:r>
            <w:r>
              <w:rPr>
                <w:rFonts w:hint="eastAsia"/>
              </w:rPr>
              <w:t>合</w:t>
            </w:r>
          </w:p>
        </w:tc>
        <w:tc>
          <w:tcPr>
            <w:tcW w:w="3465" w:type="dxa"/>
            <w:gridSpan w:val="2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840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CB7B7E" w:rsidTr="00F8032F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62" w:type="dxa"/>
            <w:vMerge w:val="restart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Merge w:val="restart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gridSpan w:val="2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B7B7E" w:rsidTr="00F8032F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62" w:type="dxa"/>
            <w:vMerge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260" w:type="dxa"/>
            <w:vMerge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00" w:type="dxa"/>
            <w:gridSpan w:val="2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gridSpan w:val="2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B7B7E" w:rsidTr="00F8032F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62" w:type="dxa"/>
            <w:vMerge w:val="restart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Merge w:val="restart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gridSpan w:val="2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B7B7E" w:rsidTr="00F8032F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62" w:type="dxa"/>
            <w:vMerge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260" w:type="dxa"/>
            <w:vMerge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00" w:type="dxa"/>
            <w:gridSpan w:val="2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gridSpan w:val="2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B7B7E" w:rsidTr="00F8032F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62" w:type="dxa"/>
            <w:vMerge w:val="restart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Merge w:val="restart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gridSpan w:val="2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B7B7E" w:rsidTr="00F8032F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62" w:type="dxa"/>
            <w:vMerge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260" w:type="dxa"/>
            <w:vMerge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00" w:type="dxa"/>
            <w:gridSpan w:val="2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gridSpan w:val="2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B7B7E" w:rsidTr="00F8032F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62" w:type="dxa"/>
            <w:vMerge w:val="restart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Merge w:val="restart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gridSpan w:val="2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B7B7E" w:rsidTr="00F8032F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62" w:type="dxa"/>
            <w:vMerge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260" w:type="dxa"/>
            <w:vMerge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00" w:type="dxa"/>
            <w:gridSpan w:val="2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gridSpan w:val="2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B7B7E" w:rsidTr="00F8032F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62" w:type="dxa"/>
            <w:vMerge w:val="restart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Merge w:val="restart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gridSpan w:val="2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B7B7E" w:rsidTr="00F8032F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62" w:type="dxa"/>
            <w:vMerge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260" w:type="dxa"/>
            <w:vMerge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00" w:type="dxa"/>
            <w:gridSpan w:val="2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gridSpan w:val="2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B7B7E" w:rsidTr="00F8032F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62" w:type="dxa"/>
            <w:vMerge w:val="restart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Merge w:val="restart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gridSpan w:val="2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B7B7E" w:rsidTr="00F8032F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62" w:type="dxa"/>
            <w:vMerge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260" w:type="dxa"/>
            <w:vMerge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00" w:type="dxa"/>
            <w:gridSpan w:val="2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gridSpan w:val="2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B7B7E" w:rsidTr="00F8032F">
        <w:trPr>
          <w:cantSplit/>
          <w:trHeight w:val="401"/>
        </w:trPr>
        <w:tc>
          <w:tcPr>
            <w:tcW w:w="8505" w:type="dxa"/>
            <w:gridSpan w:val="7"/>
            <w:tcBorders>
              <w:bottom w:val="nil"/>
            </w:tcBorders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令第</w:t>
            </w:r>
            <w:r>
              <w:t>6</w:t>
            </w:r>
            <w:r>
              <w:rPr>
                <w:rFonts w:hint="eastAsia"/>
              </w:rPr>
              <w:t>条の</w:t>
            </w:r>
            <w:r>
              <w:t>10</w:t>
            </w:r>
            <w:r>
              <w:rPr>
                <w:rFonts w:hint="eastAsia"/>
              </w:rPr>
              <w:t>に規定する使用人</w:t>
            </w:r>
            <w:r>
              <w:t>(</w:t>
            </w:r>
            <w:r>
              <w:rPr>
                <w:rFonts w:hint="eastAsia"/>
              </w:rPr>
              <w:t>申請者に当該使用人がある場合</w:t>
            </w:r>
            <w:r>
              <w:t>)</w:t>
            </w:r>
          </w:p>
        </w:tc>
      </w:tr>
      <w:tr w:rsidR="00CB7B7E" w:rsidTr="00F8032F">
        <w:trPr>
          <w:cantSplit/>
          <w:trHeight w:val="36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2" w:type="dxa"/>
            <w:vMerge w:val="restart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  <w:r>
              <w:t>(</w:t>
            </w: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CB7B7E" w:rsidRDefault="00CB7B7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785" w:type="dxa"/>
            <w:gridSpan w:val="2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80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040" w:type="dxa"/>
            <w:gridSpan w:val="3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1155"/>
              </w:rPr>
              <w:t>本</w:t>
            </w:r>
            <w:r>
              <w:rPr>
                <w:rFonts w:hint="eastAsia"/>
              </w:rPr>
              <w:t>籍</w:t>
            </w:r>
          </w:p>
        </w:tc>
      </w:tr>
      <w:tr w:rsidR="00CB7B7E" w:rsidTr="00F8032F">
        <w:trPr>
          <w:cantSplit/>
          <w:trHeight w:val="360"/>
        </w:trPr>
        <w:tc>
          <w:tcPr>
            <w:tcW w:w="218" w:type="dxa"/>
            <w:vMerge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62" w:type="dxa"/>
            <w:vMerge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85" w:type="dxa"/>
            <w:gridSpan w:val="2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役職名・呼称</w:t>
            </w:r>
          </w:p>
        </w:tc>
        <w:tc>
          <w:tcPr>
            <w:tcW w:w="5040" w:type="dxa"/>
            <w:gridSpan w:val="3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115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CB7B7E" w:rsidTr="00F8032F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62" w:type="dxa"/>
            <w:vMerge w:val="restart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0" w:type="dxa"/>
            <w:gridSpan w:val="3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B7B7E" w:rsidTr="00F8032F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62" w:type="dxa"/>
            <w:vMerge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85" w:type="dxa"/>
            <w:gridSpan w:val="2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0" w:type="dxa"/>
            <w:gridSpan w:val="3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B7B7E" w:rsidTr="00F8032F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62" w:type="dxa"/>
            <w:vMerge w:val="restart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0" w:type="dxa"/>
            <w:gridSpan w:val="3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B7B7E" w:rsidTr="00F8032F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62" w:type="dxa"/>
            <w:vMerge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85" w:type="dxa"/>
            <w:gridSpan w:val="2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0" w:type="dxa"/>
            <w:gridSpan w:val="3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B7B7E" w:rsidTr="00F8032F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62" w:type="dxa"/>
            <w:vMerge w:val="restart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0" w:type="dxa"/>
            <w:gridSpan w:val="3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B7B7E" w:rsidTr="00F8032F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62" w:type="dxa"/>
            <w:vMerge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85" w:type="dxa"/>
            <w:gridSpan w:val="2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0" w:type="dxa"/>
            <w:gridSpan w:val="3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B7B7E" w:rsidTr="00F8032F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62" w:type="dxa"/>
            <w:vMerge w:val="restart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0" w:type="dxa"/>
            <w:gridSpan w:val="3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B7B7E" w:rsidTr="00F8032F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62" w:type="dxa"/>
            <w:vMerge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85" w:type="dxa"/>
            <w:gridSpan w:val="2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0" w:type="dxa"/>
            <w:gridSpan w:val="3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B7B7E" w:rsidTr="00F8032F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62" w:type="dxa"/>
            <w:vMerge w:val="restart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0" w:type="dxa"/>
            <w:gridSpan w:val="3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B7B7E" w:rsidTr="00F8032F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62" w:type="dxa"/>
            <w:vMerge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85" w:type="dxa"/>
            <w:gridSpan w:val="2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0" w:type="dxa"/>
            <w:gridSpan w:val="3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B7B7E" w:rsidTr="00F8032F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62" w:type="dxa"/>
            <w:vMerge w:val="restart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0" w:type="dxa"/>
            <w:gridSpan w:val="3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B7B7E" w:rsidTr="00F8032F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62" w:type="dxa"/>
            <w:vMerge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85" w:type="dxa"/>
            <w:gridSpan w:val="2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0" w:type="dxa"/>
            <w:gridSpan w:val="3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B7B7E" w:rsidTr="00F8032F">
        <w:trPr>
          <w:cantSplit/>
          <w:trHeight w:val="1493"/>
        </w:trPr>
        <w:tc>
          <w:tcPr>
            <w:tcW w:w="8505" w:type="dxa"/>
            <w:gridSpan w:val="7"/>
            <w:vAlign w:val="center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備考</w:t>
            </w:r>
          </w:p>
          <w:p w:rsidR="00CB7B7E" w:rsidRDefault="00CB7B7E">
            <w:pPr>
              <w:wordWrap w:val="0"/>
              <w:overflowPunct w:val="0"/>
              <w:autoSpaceDE w:val="0"/>
              <w:autoSpaceDN w:val="0"/>
              <w:ind w:left="321" w:hanging="321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※欄は記入しないこと。</w:t>
            </w:r>
          </w:p>
          <w:p w:rsidR="00CB7B7E" w:rsidRDefault="00CB7B7E">
            <w:pPr>
              <w:wordWrap w:val="0"/>
              <w:overflowPunct w:val="0"/>
              <w:autoSpaceDE w:val="0"/>
              <w:autoSpaceDN w:val="0"/>
              <w:ind w:left="321" w:hanging="321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「法定代理人」の欄から「令第</w:t>
            </w:r>
            <w:r>
              <w:t>6</w:t>
            </w:r>
            <w:r>
              <w:rPr>
                <w:rFonts w:hint="eastAsia"/>
              </w:rPr>
              <w:t>条の</w:t>
            </w:r>
            <w:r>
              <w:t>10</w:t>
            </w:r>
            <w:r>
              <w:rPr>
                <w:rFonts w:hint="eastAsia"/>
              </w:rPr>
              <w:t>に規定する使用人」の欄には、該当するすべての者を記載することとし、記載しきれないときは、この様式の例により作成した書面に記載して、その書面を添付すること。</w:t>
            </w:r>
          </w:p>
          <w:p w:rsidR="00CB7B7E" w:rsidRDefault="00CB7B7E">
            <w:pPr>
              <w:wordWrap w:val="0"/>
              <w:overflowPunct w:val="0"/>
              <w:autoSpaceDE w:val="0"/>
              <w:autoSpaceDN w:val="0"/>
              <w:ind w:left="321" w:hanging="321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都道府県知事が定める部数を提出すること。</w:t>
            </w:r>
          </w:p>
        </w:tc>
      </w:tr>
      <w:tr w:rsidR="00CB7B7E" w:rsidTr="00F8032F">
        <w:trPr>
          <w:cantSplit/>
          <w:trHeight w:val="638"/>
        </w:trPr>
        <w:tc>
          <w:tcPr>
            <w:tcW w:w="8505" w:type="dxa"/>
            <w:gridSpan w:val="7"/>
          </w:tcPr>
          <w:p w:rsidR="00CB7B7E" w:rsidRDefault="00CB7B7E">
            <w:pPr>
              <w:wordWrap w:val="0"/>
              <w:overflowPunct w:val="0"/>
              <w:autoSpaceDE w:val="0"/>
              <w:autoSpaceDN w:val="0"/>
              <w:spacing w:before="60"/>
              <w:textAlignment w:val="center"/>
            </w:pPr>
            <w:r>
              <w:rPr>
                <w:rFonts w:hint="eastAsia"/>
              </w:rPr>
              <w:t>※手数料欄</w:t>
            </w:r>
          </w:p>
        </w:tc>
      </w:tr>
    </w:tbl>
    <w:p w:rsidR="00CB7B7E" w:rsidRDefault="00CB7B7E">
      <w:pPr>
        <w:wordWrap w:val="0"/>
        <w:overflowPunct w:val="0"/>
        <w:autoSpaceDE w:val="0"/>
        <w:autoSpaceDN w:val="0"/>
        <w:spacing w:after="120" w:line="80" w:lineRule="exact"/>
        <w:textAlignment w:val="center"/>
      </w:pPr>
    </w:p>
    <w:p w:rsidR="00DC00EA" w:rsidRDefault="00DC00EA" w:rsidP="003913F8">
      <w:pPr>
        <w:wordWrap w:val="0"/>
        <w:overflowPunct w:val="0"/>
        <w:autoSpaceDE w:val="0"/>
        <w:autoSpaceDN w:val="0"/>
        <w:spacing w:after="120" w:line="80" w:lineRule="exact"/>
        <w:textAlignment w:val="center"/>
        <w:rPr>
          <w:rFonts w:ascii="ＭＳ Ｐゴシック" w:eastAsia="ＭＳ Ｐゴシック" w:hAnsi="ＭＳ Ｐゴシック"/>
          <w:szCs w:val="21"/>
        </w:rPr>
      </w:pPr>
    </w:p>
    <w:sectPr w:rsidR="00DC00EA" w:rsidSect="00F8032F">
      <w:pgSz w:w="11906" w:h="16838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1DA" w:rsidRDefault="004111DA">
      <w:r>
        <w:separator/>
      </w:r>
    </w:p>
  </w:endnote>
  <w:endnote w:type="continuationSeparator" w:id="0">
    <w:p w:rsidR="004111DA" w:rsidRDefault="0041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1DA" w:rsidRDefault="004111DA">
      <w:r>
        <w:separator/>
      </w:r>
    </w:p>
  </w:footnote>
  <w:footnote w:type="continuationSeparator" w:id="0">
    <w:p w:rsidR="004111DA" w:rsidRDefault="00411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E5"/>
    <w:rsid w:val="003913F8"/>
    <w:rsid w:val="003A42E5"/>
    <w:rsid w:val="004111DA"/>
    <w:rsid w:val="007B77B1"/>
    <w:rsid w:val="007D0BE6"/>
    <w:rsid w:val="00B17765"/>
    <w:rsid w:val="00C74D23"/>
    <w:rsid w:val="00CB7B7E"/>
    <w:rsid w:val="00DB695B"/>
    <w:rsid w:val="00DC00EA"/>
    <w:rsid w:val="00E704C3"/>
    <w:rsid w:val="00F8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4231BE-F1E8-4B4E-BEC1-1FE47756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C00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八戸市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shi_takahashi</dc:creator>
  <cp:lastModifiedBy>shi_takahashi</cp:lastModifiedBy>
  <cp:revision>5</cp:revision>
  <cp:lastPrinted>2020-01-06T05:22:00Z</cp:lastPrinted>
  <dcterms:created xsi:type="dcterms:W3CDTF">2016-12-25T03:57:00Z</dcterms:created>
  <dcterms:modified xsi:type="dcterms:W3CDTF">2020-01-06T05:22:00Z</dcterms:modified>
</cp:coreProperties>
</file>